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ED" w:rsidRPr="002B29CF" w:rsidRDefault="002B78ED" w:rsidP="002B29CF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r w:rsidRPr="007414F0">
        <w:rPr>
          <w:rFonts w:ascii="黑体" w:eastAsia="黑体" w:hAnsi="黑体" w:hint="eastAsia"/>
          <w:sz w:val="32"/>
          <w:szCs w:val="32"/>
        </w:rPr>
        <w:t>附件</w:t>
      </w:r>
      <w:r w:rsidRPr="007414F0">
        <w:rPr>
          <w:rFonts w:ascii="黑体" w:eastAsia="黑体" w:hAnsi="黑体"/>
          <w:sz w:val="32"/>
          <w:szCs w:val="32"/>
        </w:rPr>
        <w:t>1</w:t>
      </w:r>
    </w:p>
    <w:p w:rsidR="002B78ED" w:rsidRPr="007414F0" w:rsidRDefault="002B78ED" w:rsidP="00344FCE">
      <w:pPr>
        <w:rPr>
          <w:rFonts w:ascii="黑体" w:eastAsia="黑体" w:hAnsi="黑体"/>
          <w:sz w:val="32"/>
          <w:szCs w:val="32"/>
        </w:rPr>
      </w:pPr>
    </w:p>
    <w:p w:rsidR="002B78ED" w:rsidRPr="00AE17FA" w:rsidRDefault="002B78ED" w:rsidP="00344FCE">
      <w:pPr>
        <w:spacing w:line="360" w:lineRule="auto"/>
        <w:jc w:val="center"/>
        <w:rPr>
          <w:rFonts w:ascii="方正小标宋_GBK" w:eastAsia="方正小标宋_GBK" w:hAnsi="华文中宋"/>
          <w:sz w:val="40"/>
          <w:szCs w:val="40"/>
        </w:rPr>
      </w:pPr>
      <w:r w:rsidRPr="00AE17FA">
        <w:rPr>
          <w:rFonts w:ascii="方正小标宋_GBK" w:eastAsia="方正小标宋_GBK" w:hAnsi="华文中宋" w:hint="eastAsia"/>
          <w:sz w:val="40"/>
          <w:szCs w:val="40"/>
        </w:rPr>
        <w:t>学费奖补省属高校名单</w:t>
      </w:r>
    </w:p>
    <w:p w:rsidR="002B78ED" w:rsidRDefault="002B78ED" w:rsidP="00344FCE">
      <w:pPr>
        <w:jc w:val="center"/>
        <w:rPr>
          <w:rFonts w:ascii="楷体_GB2312" w:eastAsia="楷体_GB2312"/>
          <w:sz w:val="32"/>
          <w:szCs w:val="32"/>
        </w:rPr>
      </w:pPr>
      <w:r w:rsidRPr="007414F0">
        <w:rPr>
          <w:rFonts w:ascii="楷体_GB2312" w:eastAsia="楷体_GB2312" w:hint="eastAsia"/>
          <w:sz w:val="32"/>
          <w:szCs w:val="32"/>
        </w:rPr>
        <w:t>（</w:t>
      </w:r>
      <w:r w:rsidRPr="007414F0">
        <w:rPr>
          <w:rFonts w:ascii="楷体_GB2312" w:eastAsia="楷体_GB2312"/>
          <w:sz w:val="32"/>
          <w:szCs w:val="32"/>
        </w:rPr>
        <w:t>201</w:t>
      </w:r>
      <w:r>
        <w:rPr>
          <w:rFonts w:ascii="楷体_GB2312" w:eastAsia="楷体_GB2312"/>
          <w:sz w:val="32"/>
          <w:szCs w:val="32"/>
        </w:rPr>
        <w:t>8</w:t>
      </w:r>
      <w:r w:rsidRPr="007414F0">
        <w:rPr>
          <w:rFonts w:ascii="楷体_GB2312" w:eastAsia="楷体_GB2312" w:hint="eastAsia"/>
          <w:sz w:val="32"/>
          <w:szCs w:val="32"/>
        </w:rPr>
        <w:t>年）</w:t>
      </w:r>
    </w:p>
    <w:p w:rsidR="002B78ED" w:rsidRPr="007414F0" w:rsidRDefault="002B78ED" w:rsidP="00344FCE">
      <w:pPr>
        <w:rPr>
          <w:rFonts w:ascii="楷体_GB2312" w:eastAsia="楷体_GB2312"/>
          <w:sz w:val="32"/>
          <w:szCs w:val="32"/>
        </w:rPr>
      </w:pPr>
    </w:p>
    <w:tbl>
      <w:tblPr>
        <w:tblW w:w="9241" w:type="dxa"/>
        <w:jc w:val="center"/>
        <w:tblLook w:val="00A0"/>
      </w:tblPr>
      <w:tblGrid>
        <w:gridCol w:w="832"/>
        <w:gridCol w:w="4187"/>
        <w:gridCol w:w="4222"/>
      </w:tblGrid>
      <w:tr w:rsidR="002B78ED" w:rsidRPr="007414F0" w:rsidTr="00344FCE">
        <w:trPr>
          <w:trHeight w:val="529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2B78ED">
            <w:pPr>
              <w:ind w:leftChars="-51" w:left="31680" w:rightChars="-66" w:right="31680" w:hangingChars="51" w:firstLine="3168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院校名称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备</w:t>
            </w:r>
            <w:r w:rsidRPr="007414F0">
              <w:rPr>
                <w:rFonts w:ascii="仿宋_GB2312" w:eastAsia="仿宋_GB2312" w:hAnsi="黑体"/>
                <w:b/>
                <w:sz w:val="28"/>
                <w:szCs w:val="28"/>
              </w:rPr>
              <w:t xml:space="preserve">    </w:t>
            </w:r>
            <w:r w:rsidRPr="007414F0">
              <w:rPr>
                <w:rFonts w:ascii="仿宋_GB2312" w:eastAsia="仿宋_GB2312" w:hAnsi="黑体" w:hint="eastAsia"/>
                <w:b/>
                <w:sz w:val="28"/>
                <w:szCs w:val="28"/>
              </w:rPr>
              <w:t>注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西南石油大学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成都理工大学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西南科技大学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成都信息工程大学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原“成都信息工程学院”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四川理工学院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西华大学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四川农业大学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西昌学院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西南医科大学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“泸州医学院”</w:t>
            </w:r>
            <w:r w:rsidRPr="007414F0">
              <w:rPr>
                <w:rFonts w:ascii="仿宋_GB2312" w:eastAsia="仿宋_GB2312" w:hint="eastAsia"/>
                <w:sz w:val="28"/>
                <w:szCs w:val="28"/>
              </w:rPr>
              <w:t>“四川医科大学”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成都中医药大学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川北医学院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四川师范大学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西华师范大学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绵阳师范学院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内江师范学院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宜宾学院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阿坝师范学院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原“阿坝师范高等专科学校”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乐山师范学院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四川音乐学院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成都工业学院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原“成都电子机械高等专科学校”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四川旅游学院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原“四川烹饪高等专科学校”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成都纺织高等专科学校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四川民族学院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成都航空职业技术学院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四川警察学院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成都医学院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成都师范学院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原“四川教育学院”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成都体育学院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民办四川天一学院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成都东软学院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原“成都东软信息技术职业学院”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四川托普信息技术职业学院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四川国际标榜职业学院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成都艺术职业学院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四川工业科技学院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原“四川工业管理职业学院”</w:t>
            </w:r>
            <w:r w:rsidRPr="007414F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414F0">
              <w:rPr>
                <w:rFonts w:ascii="仿宋_GB2312" w:eastAsia="仿宋_GB2312" w:hint="eastAsia"/>
                <w:sz w:val="28"/>
                <w:szCs w:val="28"/>
              </w:rPr>
              <w:t>“四川警安职业学院”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四川文化传媒职业学院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四川华新现代职业学院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四川科技职业学院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四川城市职业学院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四川现代职业学院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四川长江职业学院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四川三河职业学院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电子科技大学成都学院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成都理工大学工程技术学院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四川传媒学院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原“成都理工大学广播影视学院”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成都信息工程学院银杏酒店管理学院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成都文理学院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原“四川师范大学文理学院”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原“四川师范大学成都学院”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四川外国语大学成都学院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原“四川外语学院成都学院”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四川大学锦城学院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西南财经大学天府学院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四川大学锦江学院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四川文化艺术学院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原“四川音乐学院绵阳艺术学院”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西南科技大学城市学院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西南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交通大学</w:t>
            </w:r>
            <w:r w:rsidRPr="007414F0">
              <w:rPr>
                <w:rFonts w:ascii="仿宋_GB2312" w:eastAsia="仿宋_GB2312" w:hint="eastAsia"/>
                <w:sz w:val="28"/>
                <w:szCs w:val="28"/>
              </w:rPr>
              <w:t>希望学院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四川机电职业技术学院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四川航天职业技术学院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中国工程物理研究院职工工学院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四川电影电视学院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原“四川电影电视职业学院”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四川汽车职业技术学院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四川文轩职业学院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四川电子机械职业技术学院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巴中职业技术学院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四川希望汽车职业学院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四川护理职业学院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四川西南航空职业学院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四川应用技术职业学院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四川财经职业学院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四川管理职业学院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四川艺术职业学院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四川电力职业技术学院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四川信息职业技术学院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四川化工职业技术学院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四川工商职业技术学院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四川工程职业技术学院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四川交通职业技术学院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四川邮电职业技术学院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四川文化产业职业学院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四川司法警官职业学院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四川商务职业学院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四川水利职业技术学院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B78ED" w:rsidRPr="007414F0" w:rsidTr="00344FCE">
        <w:trPr>
          <w:trHeight w:val="28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>四川建筑职业技术学院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7414F0" w:rsidRDefault="002B78ED" w:rsidP="00344FCE">
            <w:pPr>
              <w:rPr>
                <w:rFonts w:ascii="仿宋_GB2312" w:eastAsia="仿宋_GB2312"/>
                <w:sz w:val="28"/>
                <w:szCs w:val="28"/>
              </w:rPr>
            </w:pPr>
            <w:r w:rsidRPr="007414F0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2B78ED" w:rsidRDefault="002B78ED" w:rsidP="00344FCE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2B78ED" w:rsidRDefault="002B78ED" w:rsidP="00344FCE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br w:type="page"/>
      </w:r>
    </w:p>
    <w:p w:rsidR="002B78ED" w:rsidRDefault="002B78ED" w:rsidP="00344FCE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7414F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7414F0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2B78ED" w:rsidRPr="007414F0" w:rsidRDefault="002B78ED" w:rsidP="00344FCE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2B78ED" w:rsidRPr="007414F0" w:rsidRDefault="002B78ED" w:rsidP="00344FCE">
      <w:pPr>
        <w:autoSpaceDE w:val="0"/>
        <w:autoSpaceDN w:val="0"/>
        <w:adjustRightInd w:val="0"/>
        <w:spacing w:line="700" w:lineRule="exact"/>
        <w:jc w:val="center"/>
        <w:rPr>
          <w:rFonts w:ascii="方正小标宋_GBK" w:eastAsia="方正小标宋_GBK" w:hAnsi="FZXiaoBiaoSong-B05" w:cs="FZXiaoBiaoSong-B05"/>
          <w:color w:val="000000"/>
          <w:kern w:val="0"/>
          <w:sz w:val="40"/>
          <w:szCs w:val="40"/>
        </w:rPr>
      </w:pPr>
      <w:r w:rsidRPr="007414F0">
        <w:rPr>
          <w:rFonts w:ascii="方正小标宋_GBK" w:eastAsia="方正小标宋_GBK" w:hAnsi="FZXiaoBiaoSong-B05" w:cs="FZXiaoBiaoSong-B05" w:hint="eastAsia"/>
          <w:color w:val="000000"/>
          <w:kern w:val="0"/>
          <w:sz w:val="40"/>
          <w:szCs w:val="40"/>
        </w:rPr>
        <w:t>学费奖补艰苦边远地区名单</w:t>
      </w:r>
    </w:p>
    <w:p w:rsidR="002B78ED" w:rsidRDefault="002B78ED" w:rsidP="00344FCE">
      <w:pPr>
        <w:autoSpaceDE w:val="0"/>
        <w:autoSpaceDN w:val="0"/>
        <w:adjustRightInd w:val="0"/>
        <w:jc w:val="left"/>
        <w:rPr>
          <w:rFonts w:ascii="仿宋_GB2312" w:eastAsia="仿宋_GB2312" w:hAnsi="FZXiaoBiaoSong-B05" w:cs="仿宋_GB2312"/>
          <w:b/>
          <w:color w:val="000000"/>
          <w:kern w:val="0"/>
          <w:sz w:val="32"/>
          <w:szCs w:val="32"/>
        </w:rPr>
      </w:pPr>
    </w:p>
    <w:p w:rsidR="002B78ED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攀枝花市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东区、西区、仁和区、米易县、盐边县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绵阳市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平武县、北川县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泸州市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叙永县、古蔺县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广元市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朝天区、旺苍县、青川县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乐山市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金口河区、峨边县、马边县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宜宾市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筠连县、珙县、兴文县、屏山县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巴中市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通江县、南江县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达州市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万源市、宣汉县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雅安市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荥经县、石棉县、天全县、汉源县、芦山县、宝兴县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凉山州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西昌市、德昌县、会理县、会东县、宁南县、普格县、喜德县、冕宁县、越西县、盐源县、甘洛县、雷波县、布拖县、金阳县、昭觉县、美姑县、木里县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Pr="00125365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阿坝州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：汶川县、理县、茂县、九寨沟县、马儿康县、松潘县、金川县、小金县、黑水县、壤塘县、阿坝县、若尔盖县、红原县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;</w:t>
      </w:r>
    </w:p>
    <w:p w:rsidR="002B78ED" w:rsidRDefault="002B78ED" w:rsidP="002B29CF">
      <w:pPr>
        <w:autoSpaceDE w:val="0"/>
        <w:autoSpaceDN w:val="0"/>
        <w:adjustRightInd w:val="0"/>
        <w:spacing w:line="640" w:lineRule="exact"/>
        <w:ind w:firstLineChars="200" w:firstLine="31680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甘孜州</w:t>
      </w:r>
      <w:r w:rsidRPr="00125365"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  <w:t>: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泸定县、康定县、丹巴县、九龙县、道孚县、炉霍县、新龙县、德格县、白玉县、巴塘县、乡城县、雅江县、甘孜县、稻城县、得荣县、石渠县、色达县、理塘县。</w:t>
      </w:r>
    </w:p>
    <w:p w:rsidR="002B78ED" w:rsidRDefault="002B78ED" w:rsidP="00344FCE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:rsidR="002B78ED" w:rsidRDefault="002B78ED" w:rsidP="00344FCE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330BB1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330BB1">
        <w:rPr>
          <w:rFonts w:ascii="黑体" w:eastAsia="黑体" w:hAnsi="黑体"/>
          <w:kern w:val="0"/>
          <w:sz w:val="32"/>
          <w:szCs w:val="32"/>
        </w:rPr>
        <w:t>3</w:t>
      </w:r>
    </w:p>
    <w:p w:rsidR="002B78ED" w:rsidRPr="00330BB1" w:rsidRDefault="002B78ED" w:rsidP="00344FCE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32"/>
          <w:szCs w:val="32"/>
        </w:rPr>
      </w:pPr>
    </w:p>
    <w:p w:rsidR="002B78ED" w:rsidRPr="00125365" w:rsidRDefault="002B78ED" w:rsidP="00344FCE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al="0"/>
          <w:sz w:val="36"/>
          <w:szCs w:val="36"/>
        </w:rPr>
      </w:pPr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四川省省属高校毕业生基层就业学费奖补</w:t>
      </w:r>
    </w:p>
    <w:p w:rsidR="002B78ED" w:rsidRPr="00125365" w:rsidRDefault="002B78ED" w:rsidP="00344FCE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al="0"/>
          <w:sz w:val="36"/>
          <w:szCs w:val="36"/>
        </w:rPr>
      </w:pPr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单位证明意见（模版）</w:t>
      </w:r>
    </w:p>
    <w:p w:rsidR="002B78ED" w:rsidRDefault="002B78ED" w:rsidP="00344FCE">
      <w:pPr>
        <w:autoSpaceDE w:val="0"/>
        <w:autoSpaceDN w:val="0"/>
        <w:adjustRightInd w:val="0"/>
        <w:jc w:val="left"/>
        <w:rPr>
          <w:rFonts w:ascii="仿宋_GB2312" w:eastAsia="仿宋_GB2312" w:hAnsi="黑体" w:cs="仿宋_GB2312"/>
          <w:kern w:val="0"/>
          <w:sz w:val="32"/>
          <w:szCs w:val="32"/>
          <w:u w:val="single"/>
        </w:rPr>
      </w:pPr>
    </w:p>
    <w:p w:rsidR="002B78ED" w:rsidRPr="00125365" w:rsidRDefault="002B78ED" w:rsidP="002B29CF">
      <w:pPr>
        <w:autoSpaceDE w:val="0"/>
        <w:autoSpaceDN w:val="0"/>
        <w:adjustRightInd w:val="0"/>
        <w:spacing w:line="600" w:lineRule="exact"/>
        <w:ind w:firstLineChars="300" w:firstLine="3168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同志自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日起至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日在我单位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岗位工作（其间：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日起至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日借调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>（单位名称）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  </w:t>
      </w:r>
      <w:r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工作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地点为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），年度考核情况为：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Pr="000A15F8"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FZXiaoBiaoSong-B05" w:cs="仿宋_GB2312"/>
          <w:kern w:val="0"/>
          <w:sz w:val="32"/>
          <w:szCs w:val="32"/>
          <w:u w:val="single"/>
        </w:rPr>
        <w:t xml:space="preserve"> 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上述证明意见属实，我愿为上述意见的真实性和准确性承担一切纪律后果和法律责任。</w:t>
      </w:r>
    </w:p>
    <w:p w:rsidR="002B78ED" w:rsidRPr="00125365" w:rsidRDefault="002B78ED" w:rsidP="002B29CF">
      <w:pPr>
        <w:autoSpaceDE w:val="0"/>
        <w:autoSpaceDN w:val="0"/>
        <w:adjustRightInd w:val="0"/>
        <w:spacing w:line="600" w:lineRule="exact"/>
        <w:ind w:firstLineChars="200" w:firstLine="3168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特此证明。</w:t>
      </w:r>
      <w:r w:rsidRPr="00125365"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2B78ED" w:rsidRDefault="002B78ED" w:rsidP="00344FCE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2B78ED" w:rsidRPr="00125365" w:rsidRDefault="002B78ED" w:rsidP="002B29CF">
      <w:pPr>
        <w:autoSpaceDE w:val="0"/>
        <w:autoSpaceDN w:val="0"/>
        <w:adjustRightInd w:val="0"/>
        <w:spacing w:line="600" w:lineRule="exact"/>
        <w:ind w:firstLineChars="221" w:firstLine="3168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证明人姓名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  <w:r w:rsidRPr="00125365"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2B78ED" w:rsidRPr="00125365" w:rsidRDefault="002B78ED" w:rsidP="002B29CF">
      <w:pPr>
        <w:autoSpaceDE w:val="0"/>
        <w:autoSpaceDN w:val="0"/>
        <w:adjustRightInd w:val="0"/>
        <w:spacing w:line="600" w:lineRule="exact"/>
        <w:ind w:firstLineChars="221" w:firstLine="3168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证明人职务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  <w:r w:rsidRPr="00125365"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2B78ED" w:rsidRDefault="002B78ED" w:rsidP="002B29CF">
      <w:pPr>
        <w:autoSpaceDE w:val="0"/>
        <w:autoSpaceDN w:val="0"/>
        <w:adjustRightInd w:val="0"/>
        <w:spacing w:line="600" w:lineRule="exact"/>
        <w:ind w:firstLineChars="221" w:firstLine="3168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办公室电话号码（请用正楷书写）：</w:t>
      </w:r>
    </w:p>
    <w:p w:rsidR="002B78ED" w:rsidRPr="00125365" w:rsidRDefault="002B78ED" w:rsidP="002B29CF">
      <w:pPr>
        <w:autoSpaceDE w:val="0"/>
        <w:autoSpaceDN w:val="0"/>
        <w:adjustRightInd w:val="0"/>
        <w:spacing w:line="600" w:lineRule="exact"/>
        <w:ind w:firstLineChars="221" w:firstLine="3168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证明人手机号码（请用正楷书写）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  <w:r w:rsidRPr="00125365"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2B78ED" w:rsidRDefault="002B78ED" w:rsidP="00344FCE">
      <w:pPr>
        <w:spacing w:line="600" w:lineRule="exac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2B78ED" w:rsidRDefault="002B78ED" w:rsidP="00344FCE">
      <w:pPr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2B78ED" w:rsidRPr="00125365" w:rsidRDefault="002B78ED" w:rsidP="00344FCE">
      <w:pPr>
        <w:autoSpaceDE w:val="0"/>
        <w:autoSpaceDN w:val="0"/>
        <w:adjustRightInd w:val="0"/>
        <w:spacing w:line="600" w:lineRule="exact"/>
        <w:ind w:right="640"/>
        <w:jc w:val="center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单位（公章）：</w:t>
      </w:r>
    </w:p>
    <w:p w:rsidR="002B78ED" w:rsidRDefault="002B78ED" w:rsidP="00344FCE">
      <w:pPr>
        <w:wordWrap w:val="0"/>
        <w:autoSpaceDE w:val="0"/>
        <w:autoSpaceDN w:val="0"/>
        <w:adjustRightInd w:val="0"/>
        <w:spacing w:line="600" w:lineRule="exact"/>
        <w:ind w:right="1047"/>
        <w:jc w:val="right"/>
        <w:rPr>
          <w:rFonts w:ascii="仿宋_GB2312" w:eastAsia="仿宋_GB2312" w:hAnsi="黑体" w:cs="仿宋_GB2312"/>
          <w:kern w:val="0"/>
          <w:sz w:val="32"/>
          <w:szCs w:val="32"/>
        </w:rPr>
      </w:pP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</w:t>
      </w: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</w:t>
      </w: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日</w:t>
      </w:r>
    </w:p>
    <w:p w:rsidR="002B78ED" w:rsidRPr="00330BB1" w:rsidRDefault="002B78ED" w:rsidP="00344FCE">
      <w:pPr>
        <w:rPr>
          <w:rFonts w:ascii="黑体" w:eastAsia="黑体" w:hAnsi="黑体" w:cs="仿宋_GB2312"/>
          <w:kern w:val="0"/>
          <w:sz w:val="32"/>
          <w:szCs w:val="32"/>
        </w:rPr>
      </w:pPr>
      <w:r w:rsidRPr="00330BB1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330BB1">
        <w:rPr>
          <w:rFonts w:ascii="黑体" w:eastAsia="黑体" w:hAnsi="黑体" w:cs="仿宋_GB2312"/>
          <w:kern w:val="0"/>
          <w:sz w:val="32"/>
          <w:szCs w:val="32"/>
        </w:rPr>
        <w:t>4</w:t>
      </w:r>
    </w:p>
    <w:p w:rsidR="002B78ED" w:rsidRPr="00F66215" w:rsidRDefault="002B78ED" w:rsidP="00344FCE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 w:rsidRPr="00F66215">
        <w:rPr>
          <w:rFonts w:ascii="方正小标宋_GBK" w:eastAsia="方正小标宋_GBK" w:hAnsi="华文中宋" w:hint="eastAsia"/>
          <w:sz w:val="36"/>
          <w:szCs w:val="36"/>
        </w:rPr>
        <w:t>四川省省属高校毕业生艰苦边远地区</w:t>
      </w:r>
    </w:p>
    <w:p w:rsidR="002B78ED" w:rsidRDefault="002B78ED" w:rsidP="00344FCE">
      <w:pPr>
        <w:spacing w:line="500" w:lineRule="exact"/>
        <w:jc w:val="center"/>
        <w:rPr>
          <w:rFonts w:ascii="仿宋_GB2312" w:eastAsia="仿宋_GB2312" w:hAnsi="仿宋"/>
          <w:szCs w:val="21"/>
        </w:rPr>
      </w:pPr>
      <w:r w:rsidRPr="00F66215">
        <w:rPr>
          <w:rFonts w:ascii="方正小标宋_GBK" w:eastAsia="方正小标宋_GBK" w:hAnsi="华文中宋" w:hint="eastAsia"/>
          <w:sz w:val="36"/>
          <w:szCs w:val="36"/>
        </w:rPr>
        <w:t>基层单位就业学费奖补申请表</w:t>
      </w:r>
      <w:r w:rsidRPr="005B1870">
        <w:rPr>
          <w:rFonts w:ascii="仿宋_GB2312" w:eastAsia="仿宋_GB2312" w:hAnsi="仿宋" w:hint="eastAsia"/>
          <w:szCs w:val="21"/>
        </w:rPr>
        <w:t>（此表须在线生成）</w:t>
      </w:r>
    </w:p>
    <w:p w:rsidR="002B78ED" w:rsidRDefault="002B78ED" w:rsidP="00344FCE">
      <w:pPr>
        <w:spacing w:line="500" w:lineRule="exact"/>
        <w:rPr>
          <w:rFonts w:ascii="仿宋_GB2312" w:eastAsia="仿宋_GB2312" w:hAnsi="仿宋"/>
          <w:szCs w:val="21"/>
        </w:rPr>
      </w:pPr>
    </w:p>
    <w:tbl>
      <w:tblPr>
        <w:tblW w:w="9763" w:type="dxa"/>
        <w:tblInd w:w="-431" w:type="dxa"/>
        <w:tblLook w:val="0000"/>
      </w:tblPr>
      <w:tblGrid>
        <w:gridCol w:w="1813"/>
        <w:gridCol w:w="1345"/>
        <w:gridCol w:w="1802"/>
        <w:gridCol w:w="1166"/>
        <w:gridCol w:w="1371"/>
        <w:gridCol w:w="565"/>
        <w:gridCol w:w="1276"/>
        <w:gridCol w:w="425"/>
      </w:tblGrid>
      <w:tr w:rsidR="002B78ED" w:rsidRPr="00A0656F" w:rsidTr="00344FCE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最后学历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实际学制（年）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学历明细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就业地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市（州）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    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县（市、区）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 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乡（镇）</w:t>
            </w: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2B78ED" w:rsidRPr="00A0656F" w:rsidRDefault="002B78ED" w:rsidP="002B78ED">
            <w:pPr>
              <w:widowControl/>
              <w:ind w:leftChars="-100" w:left="31680" w:rightChars="-15" w:right="31680" w:hangingChars="87" w:firstLine="3168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>(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填写至“法人单位”一级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>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2B78ED">
            <w:pPr>
              <w:widowControl/>
              <w:ind w:firstLineChars="150" w:firstLine="3168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等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>(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填写至“法人单位”一级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>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tabs>
                <w:tab w:val="left" w:pos="1350"/>
              </w:tabs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2B78ED">
            <w:pPr>
              <w:widowControl/>
              <w:ind w:firstLineChars="150" w:firstLine="3168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等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本人联系电话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本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银行卡号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在校期间应交纳学费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已享受的学费补偿或学费减免政策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已享受的学费补偿或学费减免金额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欠缴学费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在校期间实际缴纳学费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国家助学贷款本金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国家助学贷款利息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已归还数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贷款余额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申请学费奖补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用于还贷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补缴学费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发给本人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344F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2B78ED" w:rsidRPr="00A0656F" w:rsidTr="00344FCE">
        <w:trPr>
          <w:trHeight w:val="397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A0656F" w:rsidRDefault="002B78ED" w:rsidP="002B78ED">
            <w:pPr>
              <w:widowControl/>
              <w:ind w:firstLineChars="200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我承诺所提供的上述信息真实、准确，并愿意承担由于以上信息虚假或错漏带来的一切责任和后果。</w:t>
            </w:r>
          </w:p>
          <w:p w:rsidR="002B78ED" w:rsidRPr="00A0656F" w:rsidRDefault="002B78ED" w:rsidP="002B78ED">
            <w:pPr>
              <w:widowControl/>
              <w:ind w:firstLineChars="700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申请人（手写签名）：</w:t>
            </w:r>
            <w:r w:rsidRPr="00A0656F">
              <w:rPr>
                <w:rFonts w:ascii="仿宋_GB2312" w:eastAsia="仿宋_GB2312" w:hAnsi="宋体" w:cs="宋体"/>
                <w:kern w:val="0"/>
                <w:sz w:val="22"/>
              </w:rPr>
              <w:t xml:space="preserve">                       </w:t>
            </w:r>
            <w:r w:rsidRPr="00A0656F">
              <w:rPr>
                <w:rFonts w:ascii="仿宋_GB2312" w:eastAsia="仿宋_GB2312" w:hAnsi="宋体" w:cs="宋体" w:hint="eastAsia"/>
                <w:kern w:val="0"/>
                <w:sz w:val="22"/>
              </w:rPr>
              <w:t>时间：</w:t>
            </w:r>
          </w:p>
        </w:tc>
      </w:tr>
    </w:tbl>
    <w:p w:rsidR="002B78ED" w:rsidRPr="002E5A3D" w:rsidRDefault="002B78ED" w:rsidP="00344FCE">
      <w:pPr>
        <w:spacing w:line="360" w:lineRule="auto"/>
        <w:rPr>
          <w:rFonts w:ascii="仿宋_GB2312"/>
          <w:sz w:val="2"/>
          <w:szCs w:val="2"/>
        </w:rPr>
      </w:pPr>
    </w:p>
    <w:p w:rsidR="002B78ED" w:rsidRPr="002E5A3D" w:rsidRDefault="002B78ED" w:rsidP="00344FCE">
      <w:pPr>
        <w:widowControl/>
        <w:jc w:val="left"/>
        <w:rPr>
          <w:rFonts w:ascii="仿宋_GB2312"/>
          <w:sz w:val="2"/>
          <w:szCs w:val="2"/>
        </w:rPr>
      </w:pPr>
      <w:r w:rsidRPr="002E5A3D">
        <w:rPr>
          <w:rFonts w:ascii="仿宋_GB2312"/>
          <w:sz w:val="2"/>
          <w:szCs w:val="2"/>
        </w:rPr>
        <w:br w:type="page"/>
      </w:r>
    </w:p>
    <w:p w:rsidR="002B78ED" w:rsidRPr="002E5A3D" w:rsidRDefault="002B78ED" w:rsidP="00344FCE">
      <w:pPr>
        <w:widowControl/>
        <w:jc w:val="left"/>
        <w:rPr>
          <w:rFonts w:ascii="仿宋_GB2312"/>
          <w:sz w:val="2"/>
          <w:szCs w:val="2"/>
        </w:rPr>
        <w:sectPr w:rsidR="002B78ED" w:rsidRPr="002E5A3D" w:rsidSect="00344FCE">
          <w:footerReference w:type="even" r:id="rId7"/>
          <w:footerReference w:type="default" r:id="rId8"/>
          <w:pgSz w:w="11906" w:h="16838" w:code="9"/>
          <w:pgMar w:top="2098" w:right="1474" w:bottom="1985" w:left="1588" w:header="1701" w:footer="1588" w:gutter="0"/>
          <w:cols w:space="425"/>
          <w:docGrid w:linePitch="312"/>
        </w:sectPr>
      </w:pPr>
    </w:p>
    <w:p w:rsidR="002B78ED" w:rsidRDefault="002B78ED" w:rsidP="00344FCE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330BB1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330BB1">
        <w:rPr>
          <w:rFonts w:ascii="黑体" w:eastAsia="黑体" w:hAnsi="黑体" w:cs="仿宋_GB2312"/>
          <w:kern w:val="0"/>
          <w:sz w:val="32"/>
          <w:szCs w:val="32"/>
        </w:rPr>
        <w:t>5</w:t>
      </w:r>
    </w:p>
    <w:p w:rsidR="002B78ED" w:rsidRPr="00330BB1" w:rsidRDefault="002B78ED" w:rsidP="00344FCE">
      <w:pPr>
        <w:autoSpaceDE w:val="0"/>
        <w:autoSpaceDN w:val="0"/>
        <w:adjustRightInd w:val="0"/>
        <w:jc w:val="left"/>
        <w:rPr>
          <w:rFonts w:ascii="黑体" w:eastAsia="黑体" w:hAnsi="黑体"/>
        </w:rPr>
      </w:pPr>
    </w:p>
    <w:p w:rsidR="002B78ED" w:rsidRDefault="002B78ED" w:rsidP="00344FCE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/>
          <w:sz w:val="36"/>
          <w:szCs w:val="36"/>
        </w:rPr>
        <w:t>2018</w:t>
      </w:r>
      <w:r>
        <w:rPr>
          <w:rFonts w:ascii="方正小标宋_GBK" w:eastAsia="方正小标宋_GBK" w:hAnsi="华文中宋" w:hint="eastAsia"/>
          <w:sz w:val="36"/>
          <w:szCs w:val="36"/>
        </w:rPr>
        <w:t>年</w:t>
      </w:r>
      <w:r w:rsidRPr="003B16B5">
        <w:rPr>
          <w:rFonts w:ascii="方正小标宋_GBK" w:eastAsia="方正小标宋_GBK" w:hAnsi="华文中宋" w:hint="eastAsia"/>
          <w:sz w:val="36"/>
          <w:szCs w:val="36"/>
        </w:rPr>
        <w:t>四川省省属高校毕业生艰苦边远地区基层单位就业学费奖补</w:t>
      </w:r>
      <w:r>
        <w:rPr>
          <w:rFonts w:ascii="方正小标宋_GBK" w:eastAsia="方正小标宋_GBK" w:hAnsi="华文中宋" w:hint="eastAsia"/>
          <w:sz w:val="36"/>
          <w:szCs w:val="36"/>
        </w:rPr>
        <w:t>公示名单</w:t>
      </w:r>
    </w:p>
    <w:p w:rsidR="002B78ED" w:rsidRPr="002F6701" w:rsidRDefault="002B78ED" w:rsidP="00344FCE"/>
    <w:tbl>
      <w:tblPr>
        <w:tblW w:w="15310" w:type="dxa"/>
        <w:tblInd w:w="-1242" w:type="dxa"/>
        <w:tblLook w:val="00A0"/>
      </w:tblPr>
      <w:tblGrid>
        <w:gridCol w:w="1135"/>
        <w:gridCol w:w="967"/>
        <w:gridCol w:w="733"/>
        <w:gridCol w:w="709"/>
        <w:gridCol w:w="436"/>
        <w:gridCol w:w="435"/>
        <w:gridCol w:w="655"/>
        <w:gridCol w:w="435"/>
        <w:gridCol w:w="616"/>
        <w:gridCol w:w="616"/>
        <w:gridCol w:w="616"/>
        <w:gridCol w:w="435"/>
        <w:gridCol w:w="435"/>
        <w:gridCol w:w="435"/>
        <w:gridCol w:w="634"/>
        <w:gridCol w:w="435"/>
        <w:gridCol w:w="757"/>
        <w:gridCol w:w="435"/>
        <w:gridCol w:w="480"/>
        <w:gridCol w:w="432"/>
        <w:gridCol w:w="417"/>
        <w:gridCol w:w="416"/>
        <w:gridCol w:w="416"/>
        <w:gridCol w:w="416"/>
        <w:gridCol w:w="416"/>
        <w:gridCol w:w="416"/>
        <w:gridCol w:w="423"/>
        <w:gridCol w:w="559"/>
      </w:tblGrid>
      <w:tr w:rsidR="002B78ED" w:rsidRPr="002F1A8F" w:rsidTr="00344FCE">
        <w:trPr>
          <w:trHeight w:val="3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市、区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  <w:r w:rsidRPr="002F1A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2F1A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就业情况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年度考核等次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  <w:p w:rsidR="002B78ED" w:rsidRPr="002F1A8F" w:rsidRDefault="002B78ED" w:rsidP="00344FC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毕业年度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2B78ED" w:rsidRPr="002F1A8F" w:rsidRDefault="002B78ED" w:rsidP="00344FCE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  <w:p w:rsidR="002B78ED" w:rsidRPr="002F1A8F" w:rsidRDefault="002B78ED" w:rsidP="00344FCE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2F1A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在校期间应缴学费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已享受的学费补偿或学费减免政策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在校期间实缴学费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国家助学贷款情况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申请学费奖补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B78ED" w:rsidRPr="002F1A8F" w:rsidTr="00344FCE">
        <w:trPr>
          <w:trHeight w:val="2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就业单位全称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就业时间（年月）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贷款</w:t>
            </w:r>
            <w:r w:rsidRPr="002F1A8F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本金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贷款利息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已归</w:t>
            </w:r>
            <w:r w:rsidRPr="002F1A8F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还数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贷款</w:t>
            </w:r>
            <w:r w:rsidRPr="002F1A8F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余额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贷款银行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</w:t>
            </w:r>
            <w:r w:rsidRPr="002F1A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78ED" w:rsidRPr="002F1A8F" w:rsidTr="00344FCE">
        <w:trPr>
          <w:trHeight w:val="123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归还贷款</w:t>
            </w: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补缴学费</w:t>
            </w: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发给本人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78ED" w:rsidRPr="002F1A8F" w:rsidTr="00344FCE">
        <w:trPr>
          <w:trHeight w:val="51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F1A8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78ED" w:rsidRPr="002F1A8F" w:rsidTr="00344FCE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78ED" w:rsidRPr="002F1A8F" w:rsidTr="00344FCE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78ED" w:rsidRPr="002F1A8F" w:rsidTr="00344FCE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78ED" w:rsidRPr="002F1A8F" w:rsidTr="00344FCE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ED" w:rsidRPr="002F1A8F" w:rsidRDefault="002B78ED" w:rsidP="00344F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B78ED" w:rsidRDefault="002B78ED" w:rsidP="00344FCE">
      <w:pPr>
        <w:widowControl/>
        <w:jc w:val="left"/>
        <w:rPr>
          <w:rFonts w:ascii="仿宋_GB2312"/>
        </w:rPr>
      </w:pPr>
      <w:r>
        <w:rPr>
          <w:rFonts w:ascii="仿宋_GB2312"/>
        </w:rPr>
        <w:br w:type="page"/>
      </w:r>
    </w:p>
    <w:p w:rsidR="002B78ED" w:rsidRDefault="002B78ED" w:rsidP="00344FCE">
      <w:pPr>
        <w:spacing w:line="360" w:lineRule="auto"/>
        <w:rPr>
          <w:rFonts w:ascii="仿宋_GB2312"/>
        </w:rPr>
        <w:sectPr w:rsidR="002B78ED" w:rsidSect="00344FCE">
          <w:pgSz w:w="16838" w:h="11906" w:orient="landscape" w:code="9"/>
          <w:pgMar w:top="1588" w:right="2098" w:bottom="1474" w:left="1985" w:header="1701" w:footer="1588" w:gutter="0"/>
          <w:cols w:space="425"/>
          <w:docGrid w:linePitch="312"/>
        </w:sect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Default="002B78ED" w:rsidP="00344FCE">
      <w:pPr>
        <w:rPr>
          <w:rFonts w:ascii="仿宋_GB2312"/>
        </w:rPr>
      </w:pPr>
    </w:p>
    <w:p w:rsidR="002B78ED" w:rsidRDefault="002B78ED" w:rsidP="00344FCE">
      <w:pPr>
        <w:spacing w:line="360" w:lineRule="auto"/>
        <w:rPr>
          <w:rFonts w:ascii="仿宋_GB2312"/>
        </w:rPr>
      </w:pPr>
    </w:p>
    <w:p w:rsidR="002B78ED" w:rsidRPr="00D208AA" w:rsidRDefault="002B78ED" w:rsidP="002B29CF">
      <w:pPr>
        <w:spacing w:line="360" w:lineRule="auto"/>
        <w:ind w:firstLineChars="50" w:firstLine="31680"/>
        <w:rPr>
          <w:rFonts w:ascii="仿宋_GB2312" w:eastAsia="仿宋_GB2312"/>
          <w:sz w:val="28"/>
          <w:szCs w:val="28"/>
        </w:rPr>
      </w:pPr>
      <w:r w:rsidRPr="001C7F53">
        <w:rPr>
          <w:rFonts w:ascii="黑体" w:eastAsia="黑体" w:hAnsi="黑体" w:hint="eastAsia"/>
          <w:sz w:val="28"/>
          <w:szCs w:val="28"/>
        </w:rPr>
        <w:t>政务公开选项：</w:t>
      </w:r>
      <w:r w:rsidRPr="001C7F53">
        <w:rPr>
          <w:rFonts w:ascii="方正小标宋简体" w:eastAsia="方正小标宋简体" w:hint="eastAsia"/>
          <w:sz w:val="28"/>
          <w:szCs w:val="28"/>
        </w:rPr>
        <w:t>主动公开</w:t>
      </w:r>
    </w:p>
    <w:p w:rsidR="002B78ED" w:rsidRDefault="002B78ED" w:rsidP="002B29CF">
      <w:pPr>
        <w:spacing w:line="1000" w:lineRule="exact"/>
        <w:ind w:rightChars="119" w:right="31680" w:firstLineChars="41" w:firstLine="31680"/>
        <w:jc w:val="distribute"/>
        <w:rPr>
          <w:rFonts w:ascii="Times New Roman" w:eastAsia="方正小标宋_GBK"/>
          <w:color w:val="FF0000"/>
          <w:w w:val="97"/>
          <w:sz w:val="84"/>
          <w:szCs w:val="8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101pt;margin-top:38.75pt;width:141pt;height:43.85pt;z-index:251658240;visibility:visible;mso-position-horizontal:right;mso-position-horizontal-relative:margin">
            <v:imagedata r:id="rId9" o:title=""/>
            <w10:wrap anchorx="margin"/>
          </v:shape>
        </w:pict>
      </w:r>
      <w:r w:rsidRPr="00D208AA">
        <w:rPr>
          <w:rFonts w:ascii="仿宋_GB2312" w:eastAsia="仿宋_GB2312"/>
          <w:sz w:val="28"/>
          <w:szCs w:val="28"/>
        </w:rPr>
        <w:t xml:space="preserve"> </w:t>
      </w:r>
      <w:r w:rsidRPr="00D208AA">
        <w:rPr>
          <w:rFonts w:ascii="仿宋_GB2312" w:eastAsia="仿宋_GB2312" w:hint="eastAsia"/>
          <w:sz w:val="28"/>
          <w:szCs w:val="28"/>
        </w:rPr>
        <w:t>四川</w:t>
      </w:r>
    </w:p>
    <w:p w:rsidR="002B78ED" w:rsidRDefault="002B78ED" w:rsidP="002B29CF">
      <w:pPr>
        <w:spacing w:line="1000" w:lineRule="exact"/>
        <w:ind w:rightChars="119" w:right="31680" w:firstLineChars="41" w:firstLine="31680"/>
        <w:jc w:val="distribute"/>
        <w:rPr>
          <w:rFonts w:ascii="Times New Roman" w:eastAsia="方正小标宋_GBK"/>
          <w:color w:val="FF0000"/>
          <w:w w:val="97"/>
          <w:sz w:val="84"/>
          <w:szCs w:val="84"/>
        </w:rPr>
      </w:pPr>
    </w:p>
    <w:p w:rsidR="002B78ED" w:rsidRDefault="002B78ED" w:rsidP="002B29CF">
      <w:pPr>
        <w:spacing w:line="1000" w:lineRule="exact"/>
        <w:ind w:rightChars="119" w:right="31680" w:firstLineChars="41" w:firstLine="31680"/>
        <w:jc w:val="distribute"/>
        <w:rPr>
          <w:rFonts w:ascii="Times New Roman" w:eastAsia="方正小标宋_GBK"/>
          <w:color w:val="FF0000"/>
          <w:w w:val="97"/>
          <w:sz w:val="84"/>
          <w:szCs w:val="84"/>
        </w:rPr>
      </w:pPr>
    </w:p>
    <w:p w:rsidR="002B78ED" w:rsidRDefault="002B78ED" w:rsidP="002B29CF">
      <w:pPr>
        <w:spacing w:line="1000" w:lineRule="exact"/>
        <w:ind w:rightChars="119" w:right="31680" w:firstLineChars="41" w:firstLine="31680"/>
        <w:jc w:val="distribute"/>
        <w:rPr>
          <w:rFonts w:ascii="Times New Roman" w:eastAsia="方正小标宋_GBK"/>
          <w:color w:val="FF0000"/>
          <w:w w:val="97"/>
          <w:sz w:val="84"/>
          <w:szCs w:val="84"/>
        </w:rPr>
      </w:pPr>
    </w:p>
    <w:p w:rsidR="002B78ED" w:rsidRDefault="002B78ED" w:rsidP="00300CD7">
      <w:pPr>
        <w:spacing w:line="1000" w:lineRule="exact"/>
        <w:ind w:rightChars="119" w:right="31680" w:firstLineChars="41" w:firstLine="31680"/>
        <w:jc w:val="distribute"/>
        <w:rPr>
          <w:rFonts w:ascii="Times New Roman" w:eastAsia="方正小标宋_GBK"/>
          <w:color w:val="FF0000"/>
          <w:w w:val="97"/>
          <w:sz w:val="84"/>
          <w:szCs w:val="84"/>
        </w:rPr>
      </w:pPr>
    </w:p>
    <w:sectPr w:rsidR="002B78ED" w:rsidSect="00B952F4">
      <w:footerReference w:type="even" r:id="rId10"/>
      <w:pgSz w:w="11906" w:h="16838" w:code="9"/>
      <w:pgMar w:top="1985" w:right="1418" w:bottom="1134" w:left="1418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ED" w:rsidRDefault="002B78ED">
      <w:r>
        <w:separator/>
      </w:r>
    </w:p>
  </w:endnote>
  <w:endnote w:type="continuationSeparator" w:id="0">
    <w:p w:rsidR="002B78ED" w:rsidRDefault="002B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">
    <w:altName w:val="??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ED" w:rsidRPr="00112420" w:rsidRDefault="002B78ED" w:rsidP="00300CD7">
    <w:pPr>
      <w:pStyle w:val="Footer"/>
      <w:framePr w:wrap="around" w:vAnchor="text" w:hAnchor="margin" w:xAlign="outside" w:y="1"/>
      <w:ind w:leftChars="100" w:left="31680"/>
      <w:rPr>
        <w:rStyle w:val="PageNumber"/>
        <w:rFonts w:ascii="宋体" w:eastAsia="宋体" w:hAnsi="宋体"/>
        <w:sz w:val="28"/>
        <w:szCs w:val="28"/>
      </w:rPr>
    </w:pPr>
    <w:r w:rsidRPr="00112420">
      <w:rPr>
        <w:rStyle w:val="PageNumber"/>
        <w:rFonts w:ascii="宋体" w:eastAsia="宋体" w:hAnsi="宋体"/>
        <w:sz w:val="28"/>
        <w:szCs w:val="28"/>
      </w:rPr>
      <w:t xml:space="preserve">— </w:t>
    </w:r>
    <w:r w:rsidRPr="00112420">
      <w:rPr>
        <w:rStyle w:val="PageNumber"/>
        <w:rFonts w:ascii="宋体" w:eastAsia="宋体" w:hAnsi="宋体"/>
        <w:sz w:val="28"/>
        <w:szCs w:val="28"/>
      </w:rPr>
      <w:fldChar w:fldCharType="begin"/>
    </w:r>
    <w:r w:rsidRPr="00112420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14</w:t>
    </w:r>
    <w:r w:rsidRPr="00112420">
      <w:rPr>
        <w:rStyle w:val="PageNumber"/>
        <w:rFonts w:ascii="宋体" w:eastAsia="宋体" w:hAnsi="宋体"/>
        <w:sz w:val="28"/>
        <w:szCs w:val="28"/>
      </w:rPr>
      <w:fldChar w:fldCharType="end"/>
    </w:r>
    <w:r w:rsidRPr="00112420"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2B78ED" w:rsidRDefault="002B78ED" w:rsidP="00344FC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ED" w:rsidRPr="00112420" w:rsidRDefault="002B78ED" w:rsidP="00300CD7">
    <w:pPr>
      <w:pStyle w:val="Footer"/>
      <w:framePr w:wrap="around" w:vAnchor="text" w:hAnchor="margin" w:xAlign="outside" w:y="1"/>
      <w:ind w:rightChars="100" w:right="31680"/>
      <w:rPr>
        <w:rStyle w:val="PageNumber"/>
        <w:rFonts w:ascii="宋体" w:eastAsia="宋体" w:hAnsi="宋体"/>
        <w:sz w:val="28"/>
        <w:szCs w:val="28"/>
      </w:rPr>
    </w:pPr>
    <w:r w:rsidRPr="00112420">
      <w:rPr>
        <w:rStyle w:val="PageNumber"/>
        <w:rFonts w:ascii="宋体" w:eastAsia="宋体" w:hAnsi="宋体"/>
        <w:sz w:val="28"/>
        <w:szCs w:val="28"/>
      </w:rPr>
      <w:t xml:space="preserve">— </w:t>
    </w:r>
    <w:r w:rsidRPr="00112420">
      <w:rPr>
        <w:rStyle w:val="PageNumber"/>
        <w:rFonts w:ascii="宋体" w:eastAsia="宋体" w:hAnsi="宋体"/>
        <w:sz w:val="28"/>
        <w:szCs w:val="28"/>
      </w:rPr>
      <w:fldChar w:fldCharType="begin"/>
    </w:r>
    <w:r w:rsidRPr="00112420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3</w:t>
    </w:r>
    <w:r w:rsidRPr="00112420">
      <w:rPr>
        <w:rStyle w:val="PageNumber"/>
        <w:rFonts w:ascii="宋体" w:eastAsia="宋体" w:hAnsi="宋体"/>
        <w:sz w:val="28"/>
        <w:szCs w:val="28"/>
      </w:rPr>
      <w:fldChar w:fldCharType="end"/>
    </w:r>
    <w:r w:rsidRPr="00112420"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2B78ED" w:rsidRDefault="002B78ED" w:rsidP="00344FCE">
    <w:pPr>
      <w:pStyle w:val="Footer"/>
      <w:ind w:right="567" w:firstLine="35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ED" w:rsidRDefault="002B78ED" w:rsidP="00B952F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8ED" w:rsidRDefault="002B78ED" w:rsidP="00B952F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ED" w:rsidRDefault="002B78ED">
      <w:r>
        <w:separator/>
      </w:r>
    </w:p>
  </w:footnote>
  <w:footnote w:type="continuationSeparator" w:id="0">
    <w:p w:rsidR="002B78ED" w:rsidRDefault="002B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9AA"/>
    <w:multiLevelType w:val="hybridMultilevel"/>
    <w:tmpl w:val="F08CECD6"/>
    <w:lvl w:ilvl="0" w:tplc="07349C70">
      <w:start w:val="3"/>
      <w:numFmt w:val="japaneseCounting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">
    <w:nsid w:val="580883B7"/>
    <w:multiLevelType w:val="singleLevel"/>
    <w:tmpl w:val="580883B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844165F"/>
    <w:multiLevelType w:val="hybridMultilevel"/>
    <w:tmpl w:val="F06ADCC8"/>
    <w:lvl w:ilvl="0" w:tplc="49084858">
      <w:start w:val="1"/>
      <w:numFmt w:val="japaneseCounting"/>
      <w:lvlText w:val="%1、"/>
      <w:lvlJc w:val="left"/>
      <w:pPr>
        <w:ind w:left="1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9A4"/>
    <w:rsid w:val="000635BE"/>
    <w:rsid w:val="000A15F8"/>
    <w:rsid w:val="000D1654"/>
    <w:rsid w:val="000D4E2F"/>
    <w:rsid w:val="00112420"/>
    <w:rsid w:val="00125365"/>
    <w:rsid w:val="00135ECD"/>
    <w:rsid w:val="001510A5"/>
    <w:rsid w:val="001752E1"/>
    <w:rsid w:val="001C7F53"/>
    <w:rsid w:val="00221504"/>
    <w:rsid w:val="002B29CF"/>
    <w:rsid w:val="002B78ED"/>
    <w:rsid w:val="002E5A3D"/>
    <w:rsid w:val="002F074D"/>
    <w:rsid w:val="002F1A8F"/>
    <w:rsid w:val="002F6701"/>
    <w:rsid w:val="00300CD7"/>
    <w:rsid w:val="00330BB1"/>
    <w:rsid w:val="00344FCE"/>
    <w:rsid w:val="003B16B5"/>
    <w:rsid w:val="003C4821"/>
    <w:rsid w:val="00403689"/>
    <w:rsid w:val="00464157"/>
    <w:rsid w:val="004879A4"/>
    <w:rsid w:val="004B6227"/>
    <w:rsid w:val="004C2F1C"/>
    <w:rsid w:val="004E1605"/>
    <w:rsid w:val="00522FD3"/>
    <w:rsid w:val="005626B4"/>
    <w:rsid w:val="005673D3"/>
    <w:rsid w:val="005B1870"/>
    <w:rsid w:val="00601478"/>
    <w:rsid w:val="0064277E"/>
    <w:rsid w:val="006553D0"/>
    <w:rsid w:val="006B3FD7"/>
    <w:rsid w:val="00714A75"/>
    <w:rsid w:val="007414F0"/>
    <w:rsid w:val="0076155D"/>
    <w:rsid w:val="007A1540"/>
    <w:rsid w:val="007B5CA1"/>
    <w:rsid w:val="007D5766"/>
    <w:rsid w:val="00816382"/>
    <w:rsid w:val="00894FE2"/>
    <w:rsid w:val="00936993"/>
    <w:rsid w:val="00944784"/>
    <w:rsid w:val="00944F7A"/>
    <w:rsid w:val="00953A2A"/>
    <w:rsid w:val="00964686"/>
    <w:rsid w:val="00A0656F"/>
    <w:rsid w:val="00A83376"/>
    <w:rsid w:val="00AE00BD"/>
    <w:rsid w:val="00AE17FA"/>
    <w:rsid w:val="00B2470B"/>
    <w:rsid w:val="00B82771"/>
    <w:rsid w:val="00B952F4"/>
    <w:rsid w:val="00BE7553"/>
    <w:rsid w:val="00C46A48"/>
    <w:rsid w:val="00C7721C"/>
    <w:rsid w:val="00CB4B45"/>
    <w:rsid w:val="00CD0290"/>
    <w:rsid w:val="00CD0F27"/>
    <w:rsid w:val="00CD6234"/>
    <w:rsid w:val="00D208AA"/>
    <w:rsid w:val="00D5232F"/>
    <w:rsid w:val="00DD5C52"/>
    <w:rsid w:val="00DF62C2"/>
    <w:rsid w:val="00E03BE9"/>
    <w:rsid w:val="00EA5733"/>
    <w:rsid w:val="00EE107B"/>
    <w:rsid w:val="00F66215"/>
    <w:rsid w:val="00F96BC0"/>
    <w:rsid w:val="00FC0F65"/>
    <w:rsid w:val="0E036831"/>
    <w:rsid w:val="314D1ED8"/>
    <w:rsid w:val="3F69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A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81638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0F27"/>
    <w:rPr>
      <w:sz w:val="18"/>
    </w:rPr>
  </w:style>
  <w:style w:type="character" w:styleId="PageNumber">
    <w:name w:val="page number"/>
    <w:basedOn w:val="DefaultParagraphFont"/>
    <w:uiPriority w:val="99"/>
    <w:rsid w:val="00816382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816382"/>
    <w:rPr>
      <w:rFonts w:eastAsia="仿宋_GB2312"/>
      <w:kern w:val="2"/>
      <w:sz w:val="18"/>
    </w:rPr>
  </w:style>
  <w:style w:type="paragraph" w:styleId="Header">
    <w:name w:val="header"/>
    <w:basedOn w:val="Normal"/>
    <w:link w:val="HeaderChar"/>
    <w:uiPriority w:val="99"/>
    <w:rsid w:val="00964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0F27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E160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05"/>
    <w:rPr>
      <w:sz w:val="18"/>
    </w:rPr>
  </w:style>
  <w:style w:type="paragraph" w:customStyle="1" w:styleId="Default">
    <w:name w:val="Default"/>
    <w:uiPriority w:val="99"/>
    <w:rsid w:val="001510A5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13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2017-04-26T02:59:00Z</cp:lastPrinted>
  <dcterms:created xsi:type="dcterms:W3CDTF">2018-03-27T07:11:00Z</dcterms:created>
  <dcterms:modified xsi:type="dcterms:W3CDTF">2018-03-27T07:52:00Z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